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3D" w:rsidRDefault="00D9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RISULTATI ESAME SCRITTO 1° APPELLO 27-05-14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002369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002298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002397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002441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002461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002420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002304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002528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000315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002285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002401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002185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002297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002296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002434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002281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002439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002450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002289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002141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002318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002511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002334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002452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001265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000039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002293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002380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002488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002282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002263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002322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002004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002432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002312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002519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002372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002423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002002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002308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002326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002518</w:t>
      </w:r>
    </w:p>
    <w:p w:rsidR="00D94E3D" w:rsidRDefault="00D94E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002515</w:t>
      </w:r>
    </w:p>
    <w:sectPr w:rsidR="00D94E3D" w:rsidSect="00D94E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475F"/>
    <w:multiLevelType w:val="hybridMultilevel"/>
    <w:tmpl w:val="9F982A64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637C4A4B"/>
    <w:multiLevelType w:val="hybridMultilevel"/>
    <w:tmpl w:val="50E26960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3D"/>
    <w:rsid w:val="00D9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</Words>
  <Characters>284</Characters>
  <Application>Microsoft Office Outlook</Application>
  <DocSecurity>0</DocSecurity>
  <Lines>0</Lines>
  <Paragraphs>0</Paragraphs>
  <ScaleCrop>false</ScaleCrop>
  <Company>Università Per Stranieri "Dante Alighieri" (RC)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ESAME SCRITTO 1° APPELLO 27-05-14</dc:title>
  <dc:subject/>
  <dc:creator>adriana</dc:creator>
  <cp:keywords/>
  <dc:description/>
  <cp:lastModifiedBy>Utente</cp:lastModifiedBy>
  <cp:revision>2</cp:revision>
  <dcterms:created xsi:type="dcterms:W3CDTF">2014-05-28T08:02:00Z</dcterms:created>
  <dcterms:modified xsi:type="dcterms:W3CDTF">2014-05-28T08:02:00Z</dcterms:modified>
</cp:coreProperties>
</file>